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0D" w:rsidRDefault="0024240D" w:rsidP="00664120">
      <w:pPr>
        <w:jc w:val="center"/>
        <w:rPr>
          <w:rFonts w:ascii="Calibri" w:hAnsi="Calibri" w:cs="Arial"/>
          <w:b/>
          <w:sz w:val="32"/>
          <w:szCs w:val="32"/>
        </w:rPr>
      </w:pPr>
    </w:p>
    <w:p w:rsidR="00664120" w:rsidRDefault="00664120" w:rsidP="0066412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Bursary Application F</w:t>
      </w:r>
      <w:r w:rsidRPr="006F6307">
        <w:rPr>
          <w:rFonts w:ascii="Calibri" w:hAnsi="Calibri" w:cs="Arial"/>
          <w:b/>
          <w:sz w:val="32"/>
          <w:szCs w:val="32"/>
        </w:rPr>
        <w:t>orm</w:t>
      </w:r>
      <w:r>
        <w:rPr>
          <w:rFonts w:ascii="Calibri" w:hAnsi="Calibri" w:cs="Arial"/>
          <w:b/>
          <w:sz w:val="32"/>
          <w:szCs w:val="32"/>
        </w:rPr>
        <w:br/>
        <w:t>Elder Mediation</w:t>
      </w:r>
    </w:p>
    <w:p w:rsidR="0024240D" w:rsidRPr="006F6307" w:rsidRDefault="0024240D" w:rsidP="00664120">
      <w:pPr>
        <w:jc w:val="center"/>
        <w:rPr>
          <w:rFonts w:ascii="Calibri" w:hAnsi="Calibri" w:cs="Arial"/>
          <w:b/>
          <w:sz w:val="32"/>
          <w:szCs w:val="32"/>
        </w:rPr>
      </w:pPr>
    </w:p>
    <w:p w:rsidR="00664120" w:rsidRPr="006F6307" w:rsidRDefault="00664120" w:rsidP="00664120">
      <w:pPr>
        <w:jc w:val="center"/>
        <w:rPr>
          <w:rFonts w:ascii="Calibri" w:hAnsi="Calibri" w:cs="Arial"/>
          <w:b/>
        </w:rPr>
      </w:pPr>
    </w:p>
    <w:p w:rsidR="00664120" w:rsidRPr="006F6307" w:rsidRDefault="00664120" w:rsidP="00664120">
      <w:pPr>
        <w:rPr>
          <w:rFonts w:ascii="Calibri" w:hAnsi="Calibri" w:cs="Arial"/>
          <w:b/>
        </w:rPr>
      </w:pPr>
      <w:r w:rsidRPr="006F6307">
        <w:rPr>
          <w:rFonts w:ascii="Calibri" w:hAnsi="Calibri" w:cs="Arial"/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64120" w:rsidRPr="00901C17" w:rsidTr="00670052">
        <w:tc>
          <w:tcPr>
            <w:tcW w:w="8856" w:type="dxa"/>
            <w:gridSpan w:val="2"/>
            <w:shd w:val="clear" w:color="auto" w:fill="auto"/>
          </w:tcPr>
          <w:p w:rsidR="00664120" w:rsidRDefault="00664120" w:rsidP="00E17F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Your </w:t>
            </w:r>
            <w:r w:rsidRPr="00901C17">
              <w:rPr>
                <w:rFonts w:ascii="Calibri" w:hAnsi="Calibri" w:cs="Arial"/>
              </w:rPr>
              <w:t>Name</w:t>
            </w:r>
            <w:r>
              <w:rPr>
                <w:rFonts w:ascii="Calibri" w:hAnsi="Calibri" w:cs="Arial"/>
              </w:rPr>
              <w:t>:</w:t>
            </w:r>
          </w:p>
          <w:p w:rsidR="00664120" w:rsidRPr="00901C17" w:rsidRDefault="00664120" w:rsidP="00E17FF8">
            <w:pPr>
              <w:rPr>
                <w:rFonts w:ascii="Calibri" w:hAnsi="Calibri" w:cs="Arial"/>
              </w:rPr>
            </w:pPr>
            <w:r w:rsidRPr="00901C17">
              <w:rPr>
                <w:rFonts w:ascii="Calibri" w:hAnsi="Calibri" w:cs="Arial"/>
              </w:rPr>
              <w:fldChar w:fldCharType="begin"/>
            </w:r>
            <w:r w:rsidRPr="00901C17">
              <w:rPr>
                <w:rFonts w:ascii="Calibri" w:hAnsi="Calibri" w:cs="Arial"/>
              </w:rPr>
              <w:instrText xml:space="preserve"> FILLIN  \d  \* MERGEFORMAT </w:instrText>
            </w:r>
            <w:r w:rsidRPr="00901C17">
              <w:rPr>
                <w:rFonts w:ascii="Calibri" w:hAnsi="Calibri" w:cs="Arial"/>
              </w:rPr>
              <w:fldChar w:fldCharType="end"/>
            </w:r>
          </w:p>
        </w:tc>
      </w:tr>
      <w:tr w:rsidR="00664120" w:rsidRPr="00901C17" w:rsidTr="00670052">
        <w:tc>
          <w:tcPr>
            <w:tcW w:w="4428" w:type="dxa"/>
            <w:shd w:val="clear" w:color="auto" w:fill="auto"/>
          </w:tcPr>
          <w:p w:rsidR="00664120" w:rsidRPr="00901C17" w:rsidRDefault="00664120" w:rsidP="00E17FF8">
            <w:pPr>
              <w:rPr>
                <w:rFonts w:ascii="Calibri" w:hAnsi="Calibri" w:cs="Arial"/>
              </w:rPr>
            </w:pPr>
            <w:r w:rsidRPr="00901C17">
              <w:rPr>
                <w:rFonts w:ascii="Calibri" w:hAnsi="Calibri" w:cs="Arial"/>
              </w:rPr>
              <w:t>Telephone:</w:t>
            </w:r>
          </w:p>
          <w:p w:rsidR="00664120" w:rsidRPr="00901C17" w:rsidRDefault="00664120" w:rsidP="00E17FF8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664120" w:rsidRPr="00901C17" w:rsidRDefault="00664120" w:rsidP="00E17FF8">
            <w:pPr>
              <w:rPr>
                <w:rFonts w:ascii="Calibri" w:hAnsi="Calibri" w:cs="Arial"/>
              </w:rPr>
            </w:pPr>
            <w:r w:rsidRPr="00901C17">
              <w:rPr>
                <w:rFonts w:ascii="Calibri" w:hAnsi="Calibri" w:cs="Arial"/>
              </w:rPr>
              <w:t>Mobile:</w:t>
            </w:r>
          </w:p>
          <w:p w:rsidR="00664120" w:rsidRPr="00901C17" w:rsidRDefault="00664120" w:rsidP="00E17FF8">
            <w:pPr>
              <w:rPr>
                <w:rFonts w:ascii="Calibri" w:hAnsi="Calibri" w:cs="Arial"/>
              </w:rPr>
            </w:pPr>
          </w:p>
        </w:tc>
      </w:tr>
      <w:tr w:rsidR="00664120" w:rsidRPr="00901C17" w:rsidTr="00670052">
        <w:tc>
          <w:tcPr>
            <w:tcW w:w="8856" w:type="dxa"/>
            <w:gridSpan w:val="2"/>
            <w:shd w:val="clear" w:color="auto" w:fill="auto"/>
          </w:tcPr>
          <w:p w:rsidR="00664120" w:rsidRPr="00901C17" w:rsidRDefault="00664120" w:rsidP="00664120">
            <w:pPr>
              <w:rPr>
                <w:rFonts w:ascii="Calibri" w:hAnsi="Calibri" w:cs="Arial"/>
              </w:rPr>
            </w:pPr>
            <w:r w:rsidRPr="00901C17">
              <w:rPr>
                <w:rFonts w:ascii="Calibri" w:hAnsi="Calibri" w:cs="Arial"/>
              </w:rPr>
              <w:t>Email:</w:t>
            </w:r>
            <w:r>
              <w:rPr>
                <w:rFonts w:ascii="Calibri" w:hAnsi="Calibri" w:cs="Arial"/>
              </w:rPr>
              <w:br/>
            </w:r>
          </w:p>
        </w:tc>
      </w:tr>
    </w:tbl>
    <w:p w:rsidR="00576C27" w:rsidRDefault="00576C27" w:rsidP="004A062C"/>
    <w:p w:rsidR="0024240D" w:rsidRDefault="0024240D" w:rsidP="004A062C"/>
    <w:p w:rsidR="0024240D" w:rsidRDefault="0024240D" w:rsidP="004A062C"/>
    <w:p w:rsidR="00664120" w:rsidRDefault="0024240D" w:rsidP="00664120">
      <w:pPr>
        <w:rPr>
          <w:rFonts w:ascii="Calibri" w:hAnsi="Calibri" w:cs="Arial"/>
        </w:rPr>
      </w:pPr>
      <w:r w:rsidRPr="00664120"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240993</wp:posOffset>
                </wp:positionV>
                <wp:extent cx="6067425" cy="8902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20" w:rsidRDefault="00664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5pt;margin-top:19pt;width:477.75pt;height:7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NOIgIAAEY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">
                <v:textbox>
                  <w:txbxContent>
                    <w:p w:rsidR="00664120" w:rsidRDefault="00664120"/>
                  </w:txbxContent>
                </v:textbox>
                <w10:wrap type="square" anchorx="margin"/>
              </v:shape>
            </w:pict>
          </mc:Fallback>
        </mc:AlternateContent>
      </w:r>
      <w:r w:rsidR="00664120">
        <w:rPr>
          <w:rFonts w:ascii="Calibri" w:hAnsi="Calibri" w:cs="Arial"/>
        </w:rPr>
        <w:t>Please tell us a little about yourself.</w:t>
      </w:r>
    </w:p>
    <w:p w:rsidR="00664120" w:rsidRDefault="00664120" w:rsidP="00664120">
      <w:pPr>
        <w:rPr>
          <w:rFonts w:ascii="Calibri" w:hAnsi="Calibri" w:cs="Arial"/>
        </w:rPr>
      </w:pPr>
    </w:p>
    <w:p w:rsidR="00664120" w:rsidRDefault="00EA5BB9" w:rsidP="00664120">
      <w:pPr>
        <w:rPr>
          <w:rFonts w:ascii="Calibri" w:hAnsi="Calibri" w:cs="Arial"/>
        </w:rPr>
      </w:pPr>
      <w:r w:rsidRPr="00664120"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B4372" wp14:editId="26672A4F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067425" cy="87820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20" w:rsidRDefault="00664120" w:rsidP="00664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4372" id="_x0000_s1027" type="#_x0000_t202" style="position:absolute;margin-left:0;margin-top:24.4pt;width:477.75pt;height:69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">
                <v:textbox>
                  <w:txbxContent>
                    <w:p w:rsidR="00664120" w:rsidRDefault="00664120" w:rsidP="00664120"/>
                  </w:txbxContent>
                </v:textbox>
                <w10:wrap type="square" anchorx="margin"/>
              </v:shape>
            </w:pict>
          </mc:Fallback>
        </mc:AlternateContent>
      </w:r>
      <w:r w:rsidR="00664120">
        <w:rPr>
          <w:rFonts w:ascii="Calibri" w:hAnsi="Calibri" w:cs="Arial"/>
        </w:rPr>
        <w:t>Please tell us why you are interested in mediation.</w:t>
      </w:r>
    </w:p>
    <w:p w:rsidR="00664120" w:rsidRPr="00901C17" w:rsidRDefault="00664120" w:rsidP="00664120">
      <w:pPr>
        <w:rPr>
          <w:rFonts w:ascii="Calibri" w:hAnsi="Calibri" w:cs="Arial"/>
        </w:rPr>
      </w:pPr>
    </w:p>
    <w:p w:rsidR="00664120" w:rsidRDefault="00EA5BB9" w:rsidP="00664120">
      <w:pPr>
        <w:rPr>
          <w:rFonts w:ascii="Calibri" w:hAnsi="Calibri" w:cs="Arial"/>
        </w:rPr>
      </w:pPr>
      <w:r w:rsidRPr="00664120">
        <w:rPr>
          <w:rFonts w:ascii="Calibri" w:hAnsi="Calibr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4B4372" wp14:editId="26672A4F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6067425" cy="854710"/>
                <wp:effectExtent l="0" t="0" r="2857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20" w:rsidRDefault="00664120" w:rsidP="00664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4372" id="_x0000_s1028" type="#_x0000_t202" style="position:absolute;margin-left:0;margin-top:25.7pt;width:477.75pt;height:67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">
                <v:textbox>
                  <w:txbxContent>
                    <w:p w:rsidR="00664120" w:rsidRDefault="00664120" w:rsidP="00664120"/>
                  </w:txbxContent>
                </v:textbox>
                <w10:wrap type="square" anchorx="margin"/>
              </v:shape>
            </w:pict>
          </mc:Fallback>
        </mc:AlternateContent>
      </w:r>
      <w:r w:rsidR="00664120">
        <w:rPr>
          <w:rFonts w:ascii="Calibri" w:hAnsi="Calibri" w:cs="Arial"/>
        </w:rPr>
        <w:t xml:space="preserve">Please tell us how you will use the mediation training for the benefit of others in the future. </w:t>
      </w:r>
    </w:p>
    <w:p w:rsidR="0024240D" w:rsidRDefault="00EA5BB9" w:rsidP="0024240D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/>
      </w:r>
    </w:p>
    <w:p w:rsidR="0024240D" w:rsidRDefault="0024240D" w:rsidP="0024240D">
      <w:pPr>
        <w:rPr>
          <w:rFonts w:ascii="Calibri" w:hAnsi="Calibri" w:cs="Arial"/>
          <w:b/>
        </w:rPr>
      </w:pPr>
    </w:p>
    <w:p w:rsidR="0024240D" w:rsidRDefault="0024240D" w:rsidP="0024240D">
      <w:pPr>
        <w:rPr>
          <w:rFonts w:ascii="Calibri" w:hAnsi="Calibri" w:cs="Arial"/>
          <w:b/>
        </w:rPr>
      </w:pPr>
    </w:p>
    <w:p w:rsidR="0024240D" w:rsidRDefault="0024240D" w:rsidP="0024240D">
      <w:pPr>
        <w:rPr>
          <w:rFonts w:ascii="Calibri" w:hAnsi="Calibri" w:cs="Arial"/>
          <w:b/>
        </w:rPr>
      </w:pPr>
    </w:p>
    <w:p w:rsidR="0024240D" w:rsidRDefault="0024240D" w:rsidP="0024240D">
      <w:pPr>
        <w:rPr>
          <w:rFonts w:ascii="Calibri" w:hAnsi="Calibri" w:cs="Arial"/>
          <w:b/>
        </w:rPr>
      </w:pPr>
    </w:p>
    <w:p w:rsidR="0024240D" w:rsidRDefault="0024240D">
      <w:pPr>
        <w:spacing w:after="200"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24240D" w:rsidRDefault="0024240D" w:rsidP="0024240D">
      <w:pPr>
        <w:rPr>
          <w:rFonts w:ascii="Calibri" w:hAnsi="Calibri" w:cs="Arial"/>
          <w:b/>
        </w:rPr>
      </w:pPr>
    </w:p>
    <w:p w:rsidR="0024240D" w:rsidRDefault="0024240D" w:rsidP="0024240D">
      <w:pPr>
        <w:rPr>
          <w:rFonts w:ascii="Calibri" w:hAnsi="Calibri" w:cs="Arial"/>
          <w:b/>
        </w:rPr>
      </w:pPr>
    </w:p>
    <w:p w:rsidR="0024240D" w:rsidRPr="00770978" w:rsidRDefault="0024240D" w:rsidP="0024240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Additional </w:t>
      </w:r>
      <w:r w:rsidRPr="00770978">
        <w:rPr>
          <w:rFonts w:ascii="Calibri" w:hAnsi="Calibri" w:cs="Arial"/>
          <w:b/>
        </w:rPr>
        <w:t>information</w:t>
      </w:r>
    </w:p>
    <w:p w:rsidR="0024240D" w:rsidRPr="006F6307" w:rsidRDefault="0024240D" w:rsidP="0024240D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4240D" w:rsidRPr="00901C17" w:rsidTr="00635792">
        <w:tc>
          <w:tcPr>
            <w:tcW w:w="8856" w:type="dxa"/>
            <w:shd w:val="clear" w:color="auto" w:fill="auto"/>
          </w:tcPr>
          <w:p w:rsidR="0024240D" w:rsidRPr="00901C17" w:rsidRDefault="0024240D" w:rsidP="00635792">
            <w:pPr>
              <w:rPr>
                <w:rFonts w:ascii="Calibri" w:hAnsi="Calibri" w:cs="Arial"/>
              </w:rPr>
            </w:pPr>
            <w:r w:rsidRPr="00901C17">
              <w:rPr>
                <w:rFonts w:ascii="Calibri" w:hAnsi="Calibri" w:cs="Arial"/>
              </w:rPr>
              <w:t xml:space="preserve">Are there any needs you would like to be taken into account when providing this course? </w:t>
            </w:r>
            <w:proofErr w:type="spellStart"/>
            <w:r w:rsidRPr="00901C17">
              <w:rPr>
                <w:rFonts w:ascii="Calibri" w:hAnsi="Calibri" w:cs="Arial"/>
              </w:rPr>
              <w:t>Eg</w:t>
            </w:r>
            <w:proofErr w:type="spellEnd"/>
            <w:r w:rsidRPr="00901C17">
              <w:rPr>
                <w:rFonts w:ascii="Calibri" w:hAnsi="Calibri" w:cs="Arial"/>
              </w:rPr>
              <w:t>. Mobility or visual aids, learning aids, dietary needs.</w:t>
            </w:r>
          </w:p>
          <w:p w:rsidR="0024240D" w:rsidRPr="00901C17" w:rsidRDefault="0024240D" w:rsidP="00635792">
            <w:pPr>
              <w:rPr>
                <w:rFonts w:ascii="Calibri" w:hAnsi="Calibri" w:cs="Arial"/>
                <w:b/>
              </w:rPr>
            </w:pPr>
          </w:p>
          <w:p w:rsidR="0024240D" w:rsidRPr="00901C17" w:rsidRDefault="0024240D" w:rsidP="00635792">
            <w:pPr>
              <w:rPr>
                <w:rFonts w:ascii="Calibri" w:hAnsi="Calibri" w:cs="Arial"/>
                <w:b/>
              </w:rPr>
            </w:pPr>
          </w:p>
        </w:tc>
      </w:tr>
    </w:tbl>
    <w:p w:rsidR="0024240D" w:rsidRDefault="0024240D" w:rsidP="00EA5BB9">
      <w:pPr>
        <w:rPr>
          <w:rFonts w:ascii="Calibri" w:hAnsi="Calibri" w:cs="Arial"/>
        </w:rPr>
      </w:pPr>
    </w:p>
    <w:p w:rsidR="0024240D" w:rsidRDefault="0024240D" w:rsidP="00EA5BB9">
      <w:pPr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7408A" wp14:editId="46A3C978">
                <wp:simplePos x="0" y="0"/>
                <wp:positionH relativeFrom="column">
                  <wp:posOffset>5364808</wp:posOffset>
                </wp:positionH>
                <wp:positionV relativeFrom="paragraph">
                  <wp:posOffset>78740</wp:posOffset>
                </wp:positionV>
                <wp:extent cx="247650" cy="266700"/>
                <wp:effectExtent l="9525" t="10795" r="952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B9" w:rsidRDefault="00EA5BB9" w:rsidP="00EA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408A" id="Text Box 11" o:spid="_x0000_s1029" type="#_x0000_t202" style="position:absolute;margin-left:422.45pt;margin-top:6.2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">
                <v:textbox>
                  <w:txbxContent>
                    <w:p w:rsidR="00EA5BB9" w:rsidRDefault="00EA5BB9" w:rsidP="00EA5BB9"/>
                  </w:txbxContent>
                </v:textbox>
              </v:shape>
            </w:pict>
          </mc:Fallback>
        </mc:AlternateContent>
      </w:r>
    </w:p>
    <w:p w:rsidR="00EA5BB9" w:rsidRPr="00456420" w:rsidRDefault="00EA5BB9" w:rsidP="00EA5BB9">
      <w:pPr>
        <w:rPr>
          <w:rFonts w:ascii="Calibri" w:hAnsi="Calibri" w:cs="Arial"/>
        </w:rPr>
      </w:pPr>
      <w:r w:rsidRPr="00456420">
        <w:rPr>
          <w:rFonts w:ascii="Calibri" w:hAnsi="Calibri" w:cs="Arial"/>
        </w:rPr>
        <w:t>I will complete the OCN learning portfolio for accreditation</w:t>
      </w:r>
    </w:p>
    <w:p w:rsidR="00EA5BB9" w:rsidRDefault="00EA5BB9" w:rsidP="00EA5BB9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5380635</wp:posOffset>
                </wp:positionH>
                <wp:positionV relativeFrom="paragraph">
                  <wp:posOffset>137094</wp:posOffset>
                </wp:positionV>
                <wp:extent cx="247650" cy="266700"/>
                <wp:effectExtent l="9525" t="10795" r="952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B9" w:rsidRDefault="00EA5BB9" w:rsidP="00EA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23.65pt;margin-top:10.8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">
                <v:textbox>
                  <w:txbxContent>
                    <w:p w:rsidR="00EA5BB9" w:rsidRDefault="00EA5BB9" w:rsidP="00EA5BB9"/>
                  </w:txbxContent>
                </v:textbox>
              </v:shape>
            </w:pict>
          </mc:Fallback>
        </mc:AlternateContent>
      </w:r>
    </w:p>
    <w:p w:rsidR="00EA5BB9" w:rsidRPr="00456420" w:rsidRDefault="00EA5BB9" w:rsidP="00EA5BB9">
      <w:pPr>
        <w:rPr>
          <w:rFonts w:ascii="Calibri" w:hAnsi="Calibri" w:cs="Arial"/>
        </w:rPr>
      </w:pPr>
      <w:r w:rsidRPr="00456420">
        <w:rPr>
          <w:rFonts w:ascii="Calibri" w:hAnsi="Calibri" w:cs="Arial"/>
        </w:rPr>
        <w:t>I agree to mediate, on a pro-bono basis, in</w:t>
      </w:r>
      <w:r>
        <w:rPr>
          <w:rFonts w:ascii="Calibri" w:hAnsi="Calibri" w:cs="Arial"/>
        </w:rPr>
        <w:t xml:space="preserve"> at least 2 cases on completion</w:t>
      </w:r>
      <w:r w:rsidRPr="00456420">
        <w:rPr>
          <w:rFonts w:ascii="Calibri" w:hAnsi="Calibri" w:cs="Arial"/>
        </w:rPr>
        <w:t>*</w:t>
      </w:r>
    </w:p>
    <w:p w:rsidR="00EA5BB9" w:rsidRPr="00EA5BB9" w:rsidRDefault="00EA5BB9" w:rsidP="00EA5BB9">
      <w:pPr>
        <w:rPr>
          <w:rFonts w:ascii="Calibri" w:hAnsi="Calibri" w:cs="Arial"/>
          <w:b/>
          <w:sz w:val="14"/>
        </w:rPr>
      </w:pPr>
    </w:p>
    <w:p w:rsidR="00EA5BB9" w:rsidRDefault="00EA5BB9" w:rsidP="00EA5BB9">
      <w:pPr>
        <w:rPr>
          <w:rFonts w:ascii="Calibri" w:hAnsi="Calibri" w:cs="Arial"/>
          <w:i/>
          <w:sz w:val="22"/>
        </w:rPr>
      </w:pPr>
      <w:r w:rsidRPr="00456420">
        <w:rPr>
          <w:rFonts w:ascii="Calibri" w:hAnsi="Calibri" w:cs="Arial"/>
          <w:i/>
          <w:sz w:val="22"/>
        </w:rPr>
        <w:t>*</w:t>
      </w:r>
      <w:r>
        <w:rPr>
          <w:rFonts w:ascii="Calibri" w:hAnsi="Calibri" w:cs="Arial"/>
          <w:i/>
          <w:sz w:val="22"/>
        </w:rPr>
        <w:t>T</w:t>
      </w:r>
      <w:r w:rsidRPr="00456420">
        <w:rPr>
          <w:rFonts w:ascii="Calibri" w:hAnsi="Calibri" w:cs="Arial"/>
          <w:i/>
          <w:sz w:val="22"/>
        </w:rPr>
        <w:t xml:space="preserve">his </w:t>
      </w:r>
      <w:r>
        <w:rPr>
          <w:rFonts w:ascii="Calibri" w:hAnsi="Calibri" w:cs="Arial"/>
          <w:i/>
          <w:sz w:val="22"/>
        </w:rPr>
        <w:t>provides</w:t>
      </w:r>
      <w:r w:rsidRPr="00456420">
        <w:rPr>
          <w:rFonts w:ascii="Calibri" w:hAnsi="Calibri" w:cs="Arial"/>
          <w:i/>
          <w:sz w:val="22"/>
        </w:rPr>
        <w:t xml:space="preserve"> you to real-life</w:t>
      </w:r>
      <w:r>
        <w:rPr>
          <w:rFonts w:ascii="Calibri" w:hAnsi="Calibri" w:cs="Arial"/>
          <w:i/>
          <w:sz w:val="22"/>
        </w:rPr>
        <w:t xml:space="preserve"> mediation case experience</w:t>
      </w:r>
      <w:r w:rsidRPr="00456420">
        <w:rPr>
          <w:rFonts w:ascii="Calibri" w:hAnsi="Calibri" w:cs="Arial"/>
          <w:i/>
          <w:sz w:val="22"/>
        </w:rPr>
        <w:t>, and allows us to</w:t>
      </w:r>
      <w:r>
        <w:rPr>
          <w:rFonts w:ascii="Calibri" w:hAnsi="Calibri" w:cs="Arial"/>
          <w:i/>
          <w:sz w:val="22"/>
        </w:rPr>
        <w:t xml:space="preserve"> offer</w:t>
      </w:r>
      <w:r w:rsidRPr="00456420">
        <w:rPr>
          <w:rFonts w:ascii="Calibri" w:hAnsi="Calibri" w:cs="Arial"/>
          <w:i/>
          <w:sz w:val="22"/>
        </w:rPr>
        <w:t xml:space="preserve"> mediat</w:t>
      </w:r>
      <w:r>
        <w:rPr>
          <w:rFonts w:ascii="Calibri" w:hAnsi="Calibri" w:cs="Arial"/>
          <w:i/>
          <w:sz w:val="22"/>
        </w:rPr>
        <w:t>ion</w:t>
      </w:r>
      <w:r w:rsidRPr="00456420">
        <w:rPr>
          <w:rFonts w:ascii="Calibri" w:hAnsi="Calibri" w:cs="Arial"/>
          <w:i/>
          <w:sz w:val="22"/>
        </w:rPr>
        <w:t xml:space="preserve"> in circumstances where we may otherwise not be </w:t>
      </w:r>
      <w:r>
        <w:rPr>
          <w:rFonts w:ascii="Calibri" w:hAnsi="Calibri" w:cs="Arial"/>
          <w:i/>
          <w:sz w:val="22"/>
        </w:rPr>
        <w:t xml:space="preserve">able </w:t>
      </w:r>
      <w:r w:rsidRPr="00456420">
        <w:rPr>
          <w:rFonts w:ascii="Calibri" w:hAnsi="Calibri" w:cs="Arial"/>
          <w:i/>
          <w:sz w:val="22"/>
        </w:rPr>
        <w:t>to.  You will be supervised throughout the mediation cases by an experience</w:t>
      </w:r>
      <w:r>
        <w:rPr>
          <w:rFonts w:ascii="Calibri" w:hAnsi="Calibri" w:cs="Arial"/>
          <w:i/>
          <w:sz w:val="22"/>
        </w:rPr>
        <w:t>d</w:t>
      </w:r>
      <w:r w:rsidRPr="00456420">
        <w:rPr>
          <w:rFonts w:ascii="Calibri" w:hAnsi="Calibri" w:cs="Arial"/>
          <w:i/>
          <w:sz w:val="22"/>
        </w:rPr>
        <w:t xml:space="preserve"> practice supervisor.</w:t>
      </w:r>
    </w:p>
    <w:p w:rsidR="00EA5BB9" w:rsidRDefault="00EA5BB9" w:rsidP="00EA5BB9">
      <w:pPr>
        <w:rPr>
          <w:rFonts w:ascii="Calibri" w:hAnsi="Calibri" w:cs="Arial"/>
          <w:i/>
          <w:sz w:val="22"/>
        </w:rPr>
      </w:pPr>
    </w:p>
    <w:p w:rsidR="00EA5BB9" w:rsidRDefault="00EA5BB9" w:rsidP="00EA5BB9">
      <w:pPr>
        <w:rPr>
          <w:rFonts w:ascii="Calibri" w:hAnsi="Calibri" w:cs="Arial"/>
          <w:sz w:val="22"/>
        </w:rPr>
      </w:pPr>
    </w:p>
    <w:p w:rsidR="0024240D" w:rsidRDefault="0024240D" w:rsidP="00EA5BB9">
      <w:pPr>
        <w:rPr>
          <w:rFonts w:ascii="Calibri" w:hAnsi="Calibri" w:cs="Arial"/>
          <w:sz w:val="22"/>
        </w:rPr>
      </w:pPr>
    </w:p>
    <w:p w:rsidR="0024240D" w:rsidRDefault="0024240D" w:rsidP="00EA5BB9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Signed (typed signature accepted)………………………………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Date……………………………………………………….</w:t>
      </w:r>
    </w:p>
    <w:p w:rsidR="0024240D" w:rsidRDefault="0024240D" w:rsidP="00EA5BB9">
      <w:pPr>
        <w:rPr>
          <w:rFonts w:ascii="Calibri" w:hAnsi="Calibri" w:cs="Arial"/>
          <w:sz w:val="22"/>
        </w:rPr>
      </w:pPr>
    </w:p>
    <w:p w:rsidR="0024240D" w:rsidRDefault="0024240D" w:rsidP="00EA5BB9">
      <w:pPr>
        <w:rPr>
          <w:rFonts w:ascii="Calibri" w:hAnsi="Calibri" w:cs="Arial"/>
          <w:sz w:val="22"/>
        </w:rPr>
      </w:pPr>
    </w:p>
    <w:p w:rsidR="00EA5BB9" w:rsidRPr="00EA5BB9" w:rsidRDefault="00EA5BB9" w:rsidP="00EA5BB9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Please return to </w:t>
      </w:r>
      <w:hyperlink r:id="rId7" w:history="1">
        <w:r w:rsidRPr="00CA5B3A">
          <w:rPr>
            <w:rStyle w:val="Hyperlink"/>
            <w:rFonts w:ascii="Calibri" w:hAnsi="Calibri" w:cs="Arial"/>
            <w:sz w:val="22"/>
          </w:rPr>
          <w:t>training@mediationnorthernireland.org</w:t>
        </w:r>
      </w:hyperlink>
      <w:r>
        <w:rPr>
          <w:rFonts w:ascii="Calibri" w:hAnsi="Calibri" w:cs="Arial"/>
          <w:sz w:val="22"/>
        </w:rPr>
        <w:t xml:space="preserve"> </w:t>
      </w:r>
      <w:r w:rsidR="00906FCE">
        <w:rPr>
          <w:rFonts w:ascii="Calibri" w:hAnsi="Calibri" w:cs="Arial"/>
          <w:sz w:val="22"/>
        </w:rPr>
        <w:t xml:space="preserve"> and you</w:t>
      </w:r>
      <w:r>
        <w:rPr>
          <w:rFonts w:ascii="Calibri" w:hAnsi="Calibri" w:cs="Arial"/>
          <w:sz w:val="22"/>
        </w:rPr>
        <w:t xml:space="preserve"> will hea</w:t>
      </w:r>
      <w:bookmarkStart w:id="0" w:name="_GoBack"/>
      <w:bookmarkEnd w:id="0"/>
      <w:r>
        <w:rPr>
          <w:rFonts w:ascii="Calibri" w:hAnsi="Calibri" w:cs="Arial"/>
          <w:sz w:val="22"/>
        </w:rPr>
        <w:t xml:space="preserve">r </w:t>
      </w:r>
      <w:r w:rsidR="00906FCE">
        <w:rPr>
          <w:rFonts w:ascii="Calibri" w:hAnsi="Calibri" w:cs="Arial"/>
          <w:sz w:val="22"/>
        </w:rPr>
        <w:t xml:space="preserve">back shortly to confirm </w:t>
      </w:r>
      <w:r>
        <w:rPr>
          <w:rFonts w:ascii="Calibri" w:hAnsi="Calibri" w:cs="Arial"/>
          <w:sz w:val="22"/>
        </w:rPr>
        <w:t>you have been accepted for a bursary place.</w:t>
      </w:r>
    </w:p>
    <w:sectPr w:rsidR="00EA5BB9" w:rsidRPr="00EA5BB9" w:rsidSect="00EA5BB9">
      <w:headerReference w:type="default" r:id="rId8"/>
      <w:footerReference w:type="default" r:id="rId9"/>
      <w:pgSz w:w="11906" w:h="16838" w:code="9"/>
      <w:pgMar w:top="1440" w:right="1134" w:bottom="1440" w:left="1134" w:header="0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20" w:rsidRDefault="00664120" w:rsidP="006F6C4F">
      <w:r>
        <w:separator/>
      </w:r>
    </w:p>
  </w:endnote>
  <w:endnote w:type="continuationSeparator" w:id="0">
    <w:p w:rsidR="00664120" w:rsidRDefault="00664120" w:rsidP="006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4F" w:rsidRPr="006F6C4F" w:rsidRDefault="006F6C4F" w:rsidP="006F6C4F">
    <w:pPr>
      <w:jc w:val="center"/>
      <w:rPr>
        <w:color w:val="013E7D"/>
        <w:sz w:val="20"/>
      </w:rPr>
    </w:pPr>
    <w:r>
      <w:rPr>
        <w:noProof/>
        <w:color w:val="013E7D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0C6CD" wp14:editId="14A7AACD">
              <wp:simplePos x="0" y="0"/>
              <wp:positionH relativeFrom="column">
                <wp:posOffset>-327025</wp:posOffset>
              </wp:positionH>
              <wp:positionV relativeFrom="paragraph">
                <wp:posOffset>52705</wp:posOffset>
              </wp:positionV>
              <wp:extent cx="66294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013E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073D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5pt,4.15pt" to="496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" strokecolor="#013e7d"/>
          </w:pict>
        </mc:Fallback>
      </mc:AlternateContent>
    </w:r>
  </w:p>
  <w:p w:rsidR="006F6C4F" w:rsidRPr="00EA5BB9" w:rsidRDefault="006F6C4F" w:rsidP="006F6C4F">
    <w:pPr>
      <w:jc w:val="center"/>
      <w:rPr>
        <w:rFonts w:ascii="Calibri" w:hAnsi="Calibri"/>
      </w:rPr>
    </w:pPr>
    <w:r w:rsidRPr="00EA5BB9">
      <w:rPr>
        <w:rFonts w:ascii="Calibri" w:hAnsi="Calibri"/>
        <w:color w:val="013E7D"/>
        <w:sz w:val="20"/>
      </w:rPr>
      <w:t xml:space="preserve">Mediation Northern Ireland   83 University </w:t>
    </w:r>
    <w:proofErr w:type="gramStart"/>
    <w:r w:rsidRPr="00EA5BB9">
      <w:rPr>
        <w:rFonts w:ascii="Calibri" w:hAnsi="Calibri"/>
        <w:color w:val="013E7D"/>
        <w:sz w:val="20"/>
      </w:rPr>
      <w:t>Street  Belfast</w:t>
    </w:r>
    <w:proofErr w:type="gramEnd"/>
    <w:r w:rsidRPr="00EA5BB9">
      <w:rPr>
        <w:rFonts w:ascii="Calibri" w:hAnsi="Calibri"/>
        <w:color w:val="013E7D"/>
        <w:sz w:val="20"/>
      </w:rPr>
      <w:t xml:space="preserve">  BT7 1HP</w:t>
    </w:r>
    <w:r w:rsidRPr="00EA5BB9">
      <w:rPr>
        <w:rFonts w:ascii="Calibri" w:hAnsi="Calibri"/>
        <w:color w:val="013E7D"/>
        <w:sz w:val="20"/>
      </w:rPr>
      <w:br/>
      <w:t>Tel: 028 9043 8614   Email: info@mediationnorthernireland.org   www.mediationnorthernireland.org</w:t>
    </w:r>
    <w:r w:rsidRPr="00EA5BB9">
      <w:rPr>
        <w:rFonts w:ascii="Calibri" w:hAnsi="Calibri"/>
        <w:color w:val="013E7D"/>
        <w:sz w:val="20"/>
      </w:rPr>
      <w:br/>
      <w:t xml:space="preserve">Charity </w:t>
    </w:r>
    <w:proofErr w:type="spellStart"/>
    <w:r w:rsidRPr="00EA5BB9">
      <w:rPr>
        <w:rFonts w:ascii="Calibri" w:hAnsi="Calibri"/>
        <w:color w:val="013E7D"/>
        <w:sz w:val="20"/>
      </w:rPr>
      <w:t>Reg</w:t>
    </w:r>
    <w:proofErr w:type="spellEnd"/>
    <w:r w:rsidRPr="00EA5BB9">
      <w:rPr>
        <w:rFonts w:ascii="Calibri" w:hAnsi="Calibri"/>
        <w:color w:val="013E7D"/>
        <w:sz w:val="20"/>
      </w:rPr>
      <w:t xml:space="preserve"> No. </w:t>
    </w:r>
    <w:r w:rsidR="00DE4189" w:rsidRPr="00EA5BB9">
      <w:rPr>
        <w:rFonts w:ascii="Calibri" w:hAnsi="Calibri"/>
        <w:color w:val="013E7D"/>
        <w:sz w:val="20"/>
      </w:rPr>
      <w:t>NIC100935</w:t>
    </w:r>
    <w:r w:rsidRPr="00EA5BB9">
      <w:rPr>
        <w:rFonts w:ascii="Calibri" w:hAnsi="Calibri"/>
        <w:color w:val="013E7D"/>
        <w:sz w:val="20"/>
      </w:rPr>
      <w:t xml:space="preserve">   Company </w:t>
    </w:r>
    <w:proofErr w:type="spellStart"/>
    <w:r w:rsidRPr="00EA5BB9">
      <w:rPr>
        <w:rFonts w:ascii="Calibri" w:hAnsi="Calibri"/>
        <w:color w:val="013E7D"/>
        <w:sz w:val="20"/>
      </w:rPr>
      <w:t>Reg</w:t>
    </w:r>
    <w:proofErr w:type="spellEnd"/>
    <w:r w:rsidRPr="00EA5BB9">
      <w:rPr>
        <w:rFonts w:ascii="Calibri" w:hAnsi="Calibri"/>
        <w:color w:val="013E7D"/>
        <w:sz w:val="20"/>
      </w:rPr>
      <w:t xml:space="preserve"> No. NI</w:t>
    </w:r>
    <w:r w:rsidR="00F40F22" w:rsidRPr="00EA5BB9">
      <w:rPr>
        <w:rFonts w:ascii="Calibri" w:hAnsi="Calibri"/>
        <w:color w:val="013E7D"/>
        <w:sz w:val="20"/>
      </w:rPr>
      <w:t>0</w:t>
    </w:r>
    <w:r w:rsidRPr="00EA5BB9">
      <w:rPr>
        <w:rFonts w:ascii="Calibri" w:hAnsi="Calibri"/>
        <w:color w:val="013E7D"/>
        <w:sz w:val="20"/>
      </w:rPr>
      <w:t xml:space="preserve">33978   VAT </w:t>
    </w:r>
    <w:proofErr w:type="spellStart"/>
    <w:r w:rsidRPr="00EA5BB9">
      <w:rPr>
        <w:rFonts w:ascii="Calibri" w:hAnsi="Calibri"/>
        <w:color w:val="013E7D"/>
        <w:sz w:val="20"/>
      </w:rPr>
      <w:t>Reg</w:t>
    </w:r>
    <w:proofErr w:type="spellEnd"/>
    <w:r w:rsidRPr="00EA5BB9">
      <w:rPr>
        <w:rFonts w:ascii="Calibri" w:hAnsi="Calibri"/>
        <w:color w:val="013E7D"/>
        <w:sz w:val="20"/>
      </w:rPr>
      <w:t xml:space="preserve"> No. 832695506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20" w:rsidRDefault="00664120" w:rsidP="006F6C4F">
      <w:r>
        <w:separator/>
      </w:r>
    </w:p>
  </w:footnote>
  <w:footnote w:type="continuationSeparator" w:id="0">
    <w:p w:rsidR="00664120" w:rsidRDefault="00664120" w:rsidP="006F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4F" w:rsidRDefault="006F6C4F" w:rsidP="006F6C4F">
    <w:pPr>
      <w:pStyle w:val="Header"/>
      <w:jc w:val="right"/>
    </w:pPr>
  </w:p>
  <w:p w:rsidR="004A54FE" w:rsidRDefault="004A54FE" w:rsidP="006F6C4F">
    <w:pPr>
      <w:pStyle w:val="Header"/>
      <w:jc w:val="right"/>
    </w:pPr>
  </w:p>
  <w:p w:rsidR="006F6C4F" w:rsidRDefault="00576C27" w:rsidP="006F6C4F">
    <w:pPr>
      <w:pStyle w:val="Header"/>
      <w:tabs>
        <w:tab w:val="clear" w:pos="4513"/>
        <w:tab w:val="clear" w:pos="9026"/>
        <w:tab w:val="center" w:pos="4820"/>
      </w:tabs>
      <w:jc w:val="right"/>
    </w:pPr>
    <w:r>
      <w:rPr>
        <w:noProof/>
        <w:lang w:val="en-GB" w:eastAsia="en-GB"/>
      </w:rPr>
      <w:drawing>
        <wp:inline distT="0" distB="0" distL="0" distR="0">
          <wp:extent cx="1894282" cy="829003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nt logo 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39" cy="84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C2B83"/>
    <w:multiLevelType w:val="hybridMultilevel"/>
    <w:tmpl w:val="DACEB598"/>
    <w:lvl w:ilvl="0" w:tplc="1660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D2BE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6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2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6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0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971FA2"/>
    <w:multiLevelType w:val="hybridMultilevel"/>
    <w:tmpl w:val="7298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20"/>
    <w:rsid w:val="0002111A"/>
    <w:rsid w:val="0005679F"/>
    <w:rsid w:val="00063FD2"/>
    <w:rsid w:val="000D2023"/>
    <w:rsid w:val="001D21EB"/>
    <w:rsid w:val="001D3F73"/>
    <w:rsid w:val="0024240D"/>
    <w:rsid w:val="00392AD2"/>
    <w:rsid w:val="003966CC"/>
    <w:rsid w:val="003C630F"/>
    <w:rsid w:val="004A062C"/>
    <w:rsid w:val="004A54FE"/>
    <w:rsid w:val="004E0EEA"/>
    <w:rsid w:val="004F0F60"/>
    <w:rsid w:val="00534CB4"/>
    <w:rsid w:val="00576C27"/>
    <w:rsid w:val="00664120"/>
    <w:rsid w:val="00670052"/>
    <w:rsid w:val="006B14EB"/>
    <w:rsid w:val="006F6C4F"/>
    <w:rsid w:val="007F3E2D"/>
    <w:rsid w:val="00906FCE"/>
    <w:rsid w:val="00AD0BDE"/>
    <w:rsid w:val="00B47B81"/>
    <w:rsid w:val="00B86767"/>
    <w:rsid w:val="00C57CCF"/>
    <w:rsid w:val="00C76938"/>
    <w:rsid w:val="00D15587"/>
    <w:rsid w:val="00DE4189"/>
    <w:rsid w:val="00EA5BB9"/>
    <w:rsid w:val="00EF7A74"/>
    <w:rsid w:val="00F40F2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86FACF-05DF-4880-889A-722F40C1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A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C4F"/>
  </w:style>
  <w:style w:type="paragraph" w:styleId="Footer">
    <w:name w:val="footer"/>
    <w:basedOn w:val="Normal"/>
    <w:link w:val="FooterChar"/>
    <w:uiPriority w:val="99"/>
    <w:unhideWhenUsed/>
    <w:rsid w:val="006F6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C4F"/>
  </w:style>
  <w:style w:type="paragraph" w:styleId="NormalWeb">
    <w:name w:val="Normal (Web)"/>
    <w:basedOn w:val="Normal"/>
    <w:uiPriority w:val="99"/>
    <w:semiHidden/>
    <w:unhideWhenUsed/>
    <w:rsid w:val="00C57CCF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7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95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4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970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3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5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226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6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908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89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mediationnorthernir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N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MNI Letterhead.dotx</Template>
  <TotalTime>21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Colwell</dc:creator>
  <cp:lastModifiedBy>Robert Colwell</cp:lastModifiedBy>
  <cp:revision>4</cp:revision>
  <cp:lastPrinted>2018-01-11T13:40:00Z</cp:lastPrinted>
  <dcterms:created xsi:type="dcterms:W3CDTF">2019-07-23T14:18:00Z</dcterms:created>
  <dcterms:modified xsi:type="dcterms:W3CDTF">2019-09-04T12:54:00Z</dcterms:modified>
</cp:coreProperties>
</file>